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35" w:rsidRDefault="00017635">
      <w:r>
        <w:rPr>
          <w:rFonts w:hint="eastAsia"/>
          <w:b/>
          <w:bCs/>
          <w:sz w:val="28"/>
          <w:szCs w:val="28"/>
        </w:rPr>
        <w:t>烟台银行扬帆</w:t>
      </w:r>
      <w:r>
        <w:rPr>
          <w:b/>
          <w:bCs/>
          <w:sz w:val="28"/>
          <w:szCs w:val="28"/>
        </w:rPr>
        <w:t>043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 w:rsidR="00017635" w:rsidRDefault="00017635">
      <w:pPr>
        <w:ind w:firstLine="405"/>
      </w:pPr>
      <w:r>
        <w:rPr>
          <w:rFonts w:hint="eastAsia"/>
        </w:rPr>
        <w:t>尊敬的投资者：</w:t>
      </w:r>
    </w:p>
    <w:p w:rsidR="00017635" w:rsidRDefault="00017635">
      <w:pPr>
        <w:ind w:firstLine="405"/>
      </w:pPr>
      <w:r>
        <w:rPr>
          <w:rFonts w:hint="eastAsia"/>
        </w:rPr>
        <w:t>我司发行的“蓝海汇”蓝海风帆系列扬帆</w:t>
      </w:r>
      <w:r>
        <w:t>043</w:t>
      </w:r>
      <w:r>
        <w:rPr>
          <w:rFonts w:hint="eastAsia"/>
        </w:rPr>
        <w:t>期净值型理财产品已于</w:t>
      </w:r>
      <w:r>
        <w:t>2021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日成立，现将有关产品信息公告如下：</w:t>
      </w:r>
    </w:p>
    <w:p w:rsidR="00017635" w:rsidRDefault="00017635">
      <w:r>
        <w:rPr>
          <w:rFonts w:hint="eastAsia"/>
        </w:rPr>
        <w:t xml:space="preserve">　</w:t>
      </w:r>
    </w:p>
    <w:p w:rsidR="00017635" w:rsidRDefault="00017635">
      <w:r>
        <w:rPr>
          <w:rFonts w:hint="eastAsia"/>
        </w:rPr>
        <w:t xml:space="preserve">　　产品名称：“蓝海汇”蓝海风帆系列扬帆</w:t>
      </w:r>
      <w:r>
        <w:t>043</w:t>
      </w:r>
      <w:r>
        <w:rPr>
          <w:rFonts w:hint="eastAsia"/>
        </w:rPr>
        <w:t>期净值型理财产品</w:t>
      </w:r>
    </w:p>
    <w:p w:rsidR="00017635" w:rsidRDefault="00017635"/>
    <w:p w:rsidR="00017635" w:rsidRDefault="00017635">
      <w:pPr>
        <w:ind w:firstLine="420"/>
      </w:pPr>
      <w:r>
        <w:rPr>
          <w:rFonts w:hint="eastAsia"/>
        </w:rPr>
        <w:t>产品编码：</w:t>
      </w:r>
      <w:r>
        <w:t>yf043</w:t>
      </w:r>
    </w:p>
    <w:p w:rsidR="00017635" w:rsidRDefault="00017635">
      <w:pPr>
        <w:ind w:firstLine="420"/>
      </w:pPr>
    </w:p>
    <w:p w:rsidR="00017635" w:rsidRDefault="00017635">
      <w:pPr>
        <w:ind w:firstLine="420"/>
      </w:pPr>
      <w:r>
        <w:rPr>
          <w:rFonts w:hint="eastAsia"/>
        </w:rPr>
        <w:t>登记编码：</w:t>
      </w:r>
      <w:r>
        <w:t>C1089521000012</w:t>
      </w:r>
    </w:p>
    <w:p w:rsidR="00017635" w:rsidRDefault="00017635"/>
    <w:p w:rsidR="00017635" w:rsidRDefault="00017635">
      <w:r>
        <w:rPr>
          <w:rFonts w:hint="eastAsia"/>
        </w:rPr>
        <w:t xml:space="preserve">　　产品类型：公募封闭式固定收益类净值型产品</w:t>
      </w:r>
    </w:p>
    <w:p w:rsidR="00017635" w:rsidRDefault="00017635"/>
    <w:p w:rsidR="00017635" w:rsidRDefault="00017635">
      <w:r>
        <w:rPr>
          <w:rFonts w:hint="eastAsia"/>
        </w:rPr>
        <w:t xml:space="preserve">　　风险等级：低风险</w:t>
      </w:r>
      <w:r>
        <w:t>R2</w:t>
      </w:r>
      <w:r>
        <w:rPr>
          <w:rFonts w:hint="eastAsia"/>
        </w:rPr>
        <w:t>级</w:t>
      </w:r>
    </w:p>
    <w:p w:rsidR="00017635" w:rsidRDefault="00017635"/>
    <w:p w:rsidR="00017635" w:rsidRDefault="00017635">
      <w:r>
        <w:rPr>
          <w:rFonts w:hint="eastAsia"/>
        </w:rPr>
        <w:t xml:space="preserve">　　发售对象：个人及机构客户</w:t>
      </w:r>
    </w:p>
    <w:p w:rsidR="00017635" w:rsidRDefault="00017635"/>
    <w:p w:rsidR="00017635" w:rsidRDefault="00017635">
      <w:r>
        <w:rPr>
          <w:rFonts w:hint="eastAsia"/>
        </w:rPr>
        <w:t xml:space="preserve">　　业绩比较基准：</w:t>
      </w:r>
      <w:r>
        <w:t>4.45%</w:t>
      </w:r>
    </w:p>
    <w:p w:rsidR="00017635" w:rsidRDefault="00017635"/>
    <w:p w:rsidR="00017635" w:rsidRDefault="00017635">
      <w:r>
        <w:rPr>
          <w:rFonts w:hint="eastAsia"/>
        </w:rPr>
        <w:t xml:space="preserve">　　期限：</w:t>
      </w:r>
      <w:r>
        <w:t>365</w:t>
      </w:r>
      <w:r>
        <w:rPr>
          <w:rFonts w:hint="eastAsia"/>
        </w:rPr>
        <w:t>天</w:t>
      </w:r>
    </w:p>
    <w:p w:rsidR="00017635" w:rsidRDefault="00017635"/>
    <w:p w:rsidR="00017635" w:rsidRDefault="00017635">
      <w:r>
        <w:rPr>
          <w:rFonts w:hint="eastAsia"/>
        </w:rPr>
        <w:t xml:space="preserve">　　募集金额：</w:t>
      </w:r>
      <w:r>
        <w:t>5000</w:t>
      </w:r>
      <w:r>
        <w:rPr>
          <w:rFonts w:hint="eastAsia"/>
        </w:rPr>
        <w:t>万元</w:t>
      </w:r>
    </w:p>
    <w:p w:rsidR="00017635" w:rsidRDefault="00017635"/>
    <w:p w:rsidR="00017635" w:rsidRDefault="00017635">
      <w:r>
        <w:rPr>
          <w:rFonts w:hint="eastAsia"/>
        </w:rPr>
        <w:t xml:space="preserve">　　募</w:t>
      </w:r>
      <w:r>
        <w:t xml:space="preserve"> </w:t>
      </w:r>
      <w:r>
        <w:rPr>
          <w:rFonts w:hint="eastAsia"/>
        </w:rPr>
        <w:t>集</w:t>
      </w:r>
      <w:r>
        <w:t xml:space="preserve"> </w:t>
      </w:r>
      <w:r>
        <w:rPr>
          <w:rFonts w:hint="eastAsia"/>
        </w:rPr>
        <w:t>期：</w:t>
      </w:r>
      <w:r>
        <w:t>2021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</w:t>
      </w:r>
      <w:r>
        <w:t>-2021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29</w:t>
      </w:r>
      <w:r>
        <w:rPr>
          <w:rFonts w:hint="eastAsia"/>
        </w:rPr>
        <w:t>日</w:t>
      </w:r>
    </w:p>
    <w:p w:rsidR="00017635" w:rsidRPr="00206C5E" w:rsidRDefault="00017635"/>
    <w:p w:rsidR="00017635" w:rsidRDefault="00017635">
      <w:r>
        <w:rPr>
          <w:rFonts w:hint="eastAsia"/>
        </w:rPr>
        <w:t xml:space="preserve">　　起</w:t>
      </w:r>
      <w:r>
        <w:t xml:space="preserve"> </w:t>
      </w:r>
      <w:r>
        <w:rPr>
          <w:rFonts w:hint="eastAsia"/>
        </w:rPr>
        <w:t>息</w:t>
      </w:r>
      <w:r>
        <w:t xml:space="preserve"> </w:t>
      </w:r>
      <w:r>
        <w:rPr>
          <w:rFonts w:hint="eastAsia"/>
        </w:rPr>
        <w:t>日：</w:t>
      </w:r>
      <w:r>
        <w:t>2021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</w:t>
      </w:r>
    </w:p>
    <w:p w:rsidR="00017635" w:rsidRDefault="00017635"/>
    <w:p w:rsidR="00017635" w:rsidRDefault="00017635">
      <w:r>
        <w:rPr>
          <w:rFonts w:hint="eastAsia"/>
        </w:rPr>
        <w:t xml:space="preserve">　　到</w:t>
      </w:r>
      <w:r>
        <w:t xml:space="preserve"> </w:t>
      </w:r>
      <w:r>
        <w:rPr>
          <w:rFonts w:hint="eastAsia"/>
        </w:rPr>
        <w:t>期</w:t>
      </w:r>
      <w:r>
        <w:t xml:space="preserve"> </w:t>
      </w:r>
      <w:r>
        <w:rPr>
          <w:rFonts w:hint="eastAsia"/>
        </w:rPr>
        <w:t>日：</w:t>
      </w:r>
      <w:r>
        <w:t>2022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bookmarkStart w:id="0" w:name="_GoBack"/>
      <w:bookmarkEnd w:id="0"/>
      <w:r>
        <w:t>30</w:t>
      </w:r>
      <w:r>
        <w:rPr>
          <w:rFonts w:hint="eastAsia"/>
        </w:rPr>
        <w:t>日</w:t>
      </w:r>
    </w:p>
    <w:p w:rsidR="00017635" w:rsidRDefault="00017635"/>
    <w:p w:rsidR="00017635" w:rsidRDefault="00017635">
      <w:r>
        <w:rPr>
          <w:rFonts w:hint="eastAsia"/>
        </w:rPr>
        <w:t xml:space="preserve">　　管理人：烟台银行股份有限公司</w:t>
      </w:r>
    </w:p>
    <w:p w:rsidR="00017635" w:rsidRDefault="00017635"/>
    <w:p w:rsidR="00017635" w:rsidRDefault="00017635">
      <w:pPr>
        <w:ind w:firstLine="405"/>
      </w:pPr>
      <w:r>
        <w:rPr>
          <w:rFonts w:hint="eastAsia"/>
        </w:rPr>
        <w:t>适合的客户：风险评级为稳健型、平衡型、成长型、进取型的投资者。</w:t>
      </w:r>
    </w:p>
    <w:p w:rsidR="00017635" w:rsidRDefault="00017635">
      <w:pPr>
        <w:ind w:firstLine="405"/>
      </w:pPr>
    </w:p>
    <w:p w:rsidR="00017635" w:rsidRDefault="00017635">
      <w:pPr>
        <w:ind w:firstLine="405"/>
      </w:pPr>
    </w:p>
    <w:p w:rsidR="00017635" w:rsidRDefault="00017635">
      <w:pPr>
        <w:ind w:firstLine="405"/>
        <w:jc w:val="right"/>
      </w:pPr>
      <w:r>
        <w:rPr>
          <w:rFonts w:hint="eastAsia"/>
        </w:rPr>
        <w:t>烟台银行股份有限公司</w:t>
      </w:r>
    </w:p>
    <w:p w:rsidR="00017635" w:rsidRDefault="00017635">
      <w:r>
        <w:rPr>
          <w:rFonts w:hint="eastAsia"/>
        </w:rPr>
        <w:t xml:space="preserve">　　</w:t>
      </w:r>
    </w:p>
    <w:sectPr w:rsidR="00017635" w:rsidSect="00EB7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18A"/>
    <w:rsid w:val="00017635"/>
    <w:rsid w:val="0003418A"/>
    <w:rsid w:val="00206C5E"/>
    <w:rsid w:val="005C06CB"/>
    <w:rsid w:val="00A14C94"/>
    <w:rsid w:val="00C87947"/>
    <w:rsid w:val="00CA36A1"/>
    <w:rsid w:val="00EB7254"/>
    <w:rsid w:val="0D233967"/>
    <w:rsid w:val="0F150310"/>
    <w:rsid w:val="12940718"/>
    <w:rsid w:val="1C9F169D"/>
    <w:rsid w:val="21092216"/>
    <w:rsid w:val="2DF36DC5"/>
    <w:rsid w:val="3CBD102D"/>
    <w:rsid w:val="43F70A0E"/>
    <w:rsid w:val="4B6B2606"/>
    <w:rsid w:val="4C57274D"/>
    <w:rsid w:val="4C650CFC"/>
    <w:rsid w:val="4E312EE1"/>
    <w:rsid w:val="53563D6A"/>
    <w:rsid w:val="55C85109"/>
    <w:rsid w:val="582B196C"/>
    <w:rsid w:val="66C71619"/>
    <w:rsid w:val="6828695C"/>
    <w:rsid w:val="709B0CD3"/>
    <w:rsid w:val="72215D66"/>
    <w:rsid w:val="73C90433"/>
    <w:rsid w:val="768C55BC"/>
    <w:rsid w:val="781C4359"/>
    <w:rsid w:val="7C70186A"/>
    <w:rsid w:val="7CC2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5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7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7254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B7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725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58</Words>
  <Characters>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陈阳帝</cp:lastModifiedBy>
  <cp:revision>3</cp:revision>
  <dcterms:created xsi:type="dcterms:W3CDTF">2014-10-29T12:08:00Z</dcterms:created>
  <dcterms:modified xsi:type="dcterms:W3CDTF">2021-08-12T09:17:00Z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